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6A4E9" w14:textId="0F767093" w:rsidR="00844C5F" w:rsidRPr="00F51577" w:rsidRDefault="00F51577" w:rsidP="00531694">
      <w:pPr>
        <w:pStyle w:val="berschrift2"/>
        <w:rPr>
          <w:i w:val="0"/>
          <w:sz w:val="26"/>
          <w:szCs w:val="26"/>
          <w:lang w:val="de-DE"/>
        </w:rPr>
      </w:pPr>
      <w:r w:rsidRPr="00F51577">
        <w:rPr>
          <w:i w:val="0"/>
          <w:sz w:val="26"/>
          <w:szCs w:val="26"/>
          <w:lang w:val="de-DE"/>
        </w:rPr>
        <w:t>Anmeldebogen zur Schiedsrichtergrundausbildung Sommer 201</w:t>
      </w:r>
      <w:r w:rsidR="00E1521D">
        <w:rPr>
          <w:i w:val="0"/>
          <w:sz w:val="26"/>
          <w:szCs w:val="26"/>
          <w:lang w:val="de-DE"/>
        </w:rPr>
        <w:t>8</w:t>
      </w:r>
    </w:p>
    <w:p w14:paraId="22EC53F0" w14:textId="45497210" w:rsidR="002F036D" w:rsidRDefault="002F036D" w:rsidP="00F77C09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Hiermit melde ich</w:t>
      </w:r>
      <w:r w:rsidR="00216064">
        <w:rPr>
          <w:sz w:val="26"/>
          <w:szCs w:val="26"/>
        </w:rPr>
        <w:t xml:space="preserve"> mich zur Schiedsrichtergrundausbildung</w:t>
      </w:r>
      <w:r>
        <w:rPr>
          <w:sz w:val="26"/>
          <w:szCs w:val="26"/>
        </w:rPr>
        <w:t xml:space="preserve"> im Sommer 201</w:t>
      </w:r>
      <w:r w:rsidR="00E1521D">
        <w:rPr>
          <w:sz w:val="26"/>
          <w:szCs w:val="26"/>
        </w:rPr>
        <w:t>8</w:t>
      </w:r>
      <w:bookmarkStart w:id="0" w:name="_GoBack"/>
      <w:bookmarkEnd w:id="0"/>
      <w:r>
        <w:rPr>
          <w:sz w:val="26"/>
          <w:szCs w:val="26"/>
        </w:rPr>
        <w:t xml:space="preserve"> in der HG Region Förde an. Ich bestätige mit meiner Unterschrift die Richtigkeit meiner Daten.</w:t>
      </w:r>
    </w:p>
    <w:p w14:paraId="2E7497C7" w14:textId="0B53A559" w:rsidR="00585D93" w:rsidRPr="00F51577" w:rsidRDefault="002F036D" w:rsidP="00F77C09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Den Teilnahmebetrag überweise ich fristgerecht auf das Konto der HG Region Förde.</w:t>
      </w:r>
      <w:r w:rsidR="00F77C09" w:rsidRPr="00F51577">
        <w:rPr>
          <w:sz w:val="26"/>
          <w:szCs w:val="26"/>
        </w:rPr>
        <w:tab/>
      </w:r>
      <w:r w:rsidR="00F77C09" w:rsidRPr="00F51577">
        <w:rPr>
          <w:sz w:val="26"/>
          <w:szCs w:val="26"/>
        </w:rPr>
        <w:tab/>
      </w:r>
      <w:r w:rsidR="00F77C09" w:rsidRPr="00F51577">
        <w:rPr>
          <w:sz w:val="26"/>
          <w:szCs w:val="26"/>
        </w:rPr>
        <w:tab/>
      </w:r>
    </w:p>
    <w:p w14:paraId="4813D4A3" w14:textId="29655734" w:rsidR="00F51577" w:rsidRPr="00F51577" w:rsidRDefault="00F51577" w:rsidP="002F036D">
      <w:pPr>
        <w:spacing w:line="240" w:lineRule="auto"/>
        <w:jc w:val="both"/>
        <w:rPr>
          <w:sz w:val="26"/>
          <w:szCs w:val="26"/>
        </w:rPr>
      </w:pPr>
      <w:r w:rsidRPr="00F51577">
        <w:rPr>
          <w:sz w:val="26"/>
          <w:szCs w:val="26"/>
        </w:rPr>
        <w:t>Vorname:</w:t>
      </w:r>
      <w:r w:rsidR="002F036D">
        <w:rPr>
          <w:sz w:val="26"/>
          <w:szCs w:val="26"/>
        </w:rPr>
        <w:tab/>
      </w:r>
      <w:r w:rsidR="002F036D">
        <w:rPr>
          <w:sz w:val="26"/>
          <w:szCs w:val="26"/>
        </w:rPr>
        <w:tab/>
      </w:r>
      <w:r w:rsidR="002F036D">
        <w:rPr>
          <w:sz w:val="26"/>
          <w:szCs w:val="26"/>
        </w:rPr>
        <w:tab/>
      </w:r>
      <w:r w:rsidR="002F036D">
        <w:rPr>
          <w:sz w:val="26"/>
          <w:szCs w:val="26"/>
        </w:rPr>
        <w:tab/>
      </w:r>
      <w:r w:rsidR="002F036D">
        <w:rPr>
          <w:sz w:val="26"/>
          <w:szCs w:val="26"/>
        </w:rPr>
        <w:tab/>
      </w:r>
      <w:r w:rsidRPr="00F51577">
        <w:rPr>
          <w:sz w:val="26"/>
          <w:szCs w:val="26"/>
        </w:rPr>
        <w:t>Nachname:</w:t>
      </w:r>
    </w:p>
    <w:p w14:paraId="49C2A27B" w14:textId="77777777" w:rsidR="002F036D" w:rsidRPr="002F036D" w:rsidRDefault="002F036D" w:rsidP="002F036D">
      <w:pPr>
        <w:spacing w:line="240" w:lineRule="auto"/>
        <w:jc w:val="both"/>
        <w:rPr>
          <w:sz w:val="4"/>
          <w:szCs w:val="20"/>
        </w:rPr>
      </w:pPr>
    </w:p>
    <w:p w14:paraId="3A38C2DF" w14:textId="35E22CFE" w:rsidR="00F51577" w:rsidRPr="00F51577" w:rsidRDefault="00F51577" w:rsidP="002F036D">
      <w:pPr>
        <w:spacing w:line="240" w:lineRule="auto"/>
        <w:jc w:val="both"/>
        <w:rPr>
          <w:sz w:val="26"/>
          <w:szCs w:val="26"/>
        </w:rPr>
      </w:pPr>
      <w:r w:rsidRPr="00F51577">
        <w:rPr>
          <w:sz w:val="26"/>
          <w:szCs w:val="26"/>
        </w:rPr>
        <w:t>Geburtsdatum:</w:t>
      </w:r>
    </w:p>
    <w:p w14:paraId="4344D3F9" w14:textId="77777777" w:rsidR="00F51577" w:rsidRPr="00F51577" w:rsidRDefault="00F51577" w:rsidP="00F77C09">
      <w:pPr>
        <w:spacing w:line="240" w:lineRule="auto"/>
        <w:jc w:val="both"/>
        <w:rPr>
          <w:sz w:val="26"/>
          <w:szCs w:val="26"/>
        </w:rPr>
      </w:pPr>
    </w:p>
    <w:p w14:paraId="3490E65C" w14:textId="48315910" w:rsidR="00F51577" w:rsidRPr="00F51577" w:rsidRDefault="00F51577" w:rsidP="00F77C09">
      <w:pPr>
        <w:spacing w:line="240" w:lineRule="auto"/>
        <w:jc w:val="both"/>
        <w:rPr>
          <w:sz w:val="26"/>
          <w:szCs w:val="26"/>
        </w:rPr>
      </w:pPr>
      <w:r w:rsidRPr="00F51577">
        <w:rPr>
          <w:sz w:val="26"/>
          <w:szCs w:val="26"/>
        </w:rPr>
        <w:t>Straße:</w:t>
      </w:r>
    </w:p>
    <w:p w14:paraId="7D18F9DF" w14:textId="3BEC84B2" w:rsidR="00F51577" w:rsidRPr="00F51577" w:rsidRDefault="00F51577" w:rsidP="00F77C09">
      <w:pPr>
        <w:spacing w:line="240" w:lineRule="auto"/>
        <w:jc w:val="both"/>
        <w:rPr>
          <w:sz w:val="26"/>
          <w:szCs w:val="26"/>
        </w:rPr>
      </w:pPr>
      <w:r w:rsidRPr="00F51577">
        <w:rPr>
          <w:sz w:val="26"/>
          <w:szCs w:val="26"/>
        </w:rPr>
        <w:t>PLZ:</w:t>
      </w:r>
    </w:p>
    <w:p w14:paraId="1C4FAE5B" w14:textId="3BB5DE5E" w:rsidR="00F51577" w:rsidRPr="00F51577" w:rsidRDefault="00F51577" w:rsidP="00F77C09">
      <w:pPr>
        <w:spacing w:line="240" w:lineRule="auto"/>
        <w:jc w:val="both"/>
        <w:rPr>
          <w:sz w:val="26"/>
          <w:szCs w:val="26"/>
        </w:rPr>
      </w:pPr>
      <w:r w:rsidRPr="00F51577">
        <w:rPr>
          <w:sz w:val="26"/>
          <w:szCs w:val="26"/>
        </w:rPr>
        <w:t>Stadt:</w:t>
      </w:r>
    </w:p>
    <w:p w14:paraId="4236E070" w14:textId="77777777" w:rsidR="00F51577" w:rsidRPr="00F51577" w:rsidRDefault="00F51577" w:rsidP="00F77C09">
      <w:pPr>
        <w:spacing w:line="240" w:lineRule="auto"/>
        <w:jc w:val="both"/>
        <w:rPr>
          <w:sz w:val="26"/>
          <w:szCs w:val="26"/>
        </w:rPr>
      </w:pPr>
    </w:p>
    <w:p w14:paraId="7B781D15" w14:textId="22FB102A" w:rsidR="00F51577" w:rsidRPr="00F51577" w:rsidRDefault="00F51577" w:rsidP="00F77C09">
      <w:pPr>
        <w:spacing w:line="240" w:lineRule="auto"/>
        <w:jc w:val="both"/>
        <w:rPr>
          <w:sz w:val="26"/>
          <w:szCs w:val="26"/>
        </w:rPr>
      </w:pPr>
      <w:proofErr w:type="spellStart"/>
      <w:r w:rsidRPr="00F51577">
        <w:rPr>
          <w:sz w:val="26"/>
          <w:szCs w:val="26"/>
        </w:rPr>
        <w:t>E-mail</w:t>
      </w:r>
      <w:proofErr w:type="spellEnd"/>
      <w:r w:rsidRPr="00F51577">
        <w:rPr>
          <w:sz w:val="26"/>
          <w:szCs w:val="26"/>
        </w:rPr>
        <w:t>:</w:t>
      </w:r>
    </w:p>
    <w:p w14:paraId="39AB4340" w14:textId="4C5F33DC" w:rsidR="00F51577" w:rsidRPr="00F51577" w:rsidRDefault="00F51577" w:rsidP="00F77C09">
      <w:pPr>
        <w:spacing w:line="240" w:lineRule="auto"/>
        <w:jc w:val="both"/>
        <w:rPr>
          <w:sz w:val="26"/>
          <w:szCs w:val="26"/>
        </w:rPr>
      </w:pPr>
      <w:r w:rsidRPr="00F51577">
        <w:rPr>
          <w:sz w:val="26"/>
          <w:szCs w:val="26"/>
        </w:rPr>
        <w:t>Telefon:</w:t>
      </w:r>
    </w:p>
    <w:p w14:paraId="4E4D0F6A" w14:textId="51F558DF" w:rsidR="00F51577" w:rsidRPr="00F51577" w:rsidRDefault="00F51577" w:rsidP="00F77C09">
      <w:pPr>
        <w:spacing w:line="240" w:lineRule="auto"/>
        <w:jc w:val="both"/>
        <w:rPr>
          <w:sz w:val="26"/>
          <w:szCs w:val="26"/>
        </w:rPr>
      </w:pPr>
      <w:r w:rsidRPr="00F51577">
        <w:rPr>
          <w:sz w:val="26"/>
          <w:szCs w:val="26"/>
        </w:rPr>
        <w:t>Handy:</w:t>
      </w:r>
    </w:p>
    <w:p w14:paraId="7BAB6239" w14:textId="77777777" w:rsidR="002F036D" w:rsidRDefault="002F036D" w:rsidP="00F77C09">
      <w:pPr>
        <w:spacing w:line="240" w:lineRule="auto"/>
        <w:jc w:val="both"/>
        <w:rPr>
          <w:sz w:val="26"/>
          <w:szCs w:val="26"/>
        </w:rPr>
      </w:pPr>
    </w:p>
    <w:p w14:paraId="2B35FD7C" w14:textId="0A95020E" w:rsidR="00F51577" w:rsidRDefault="00F51577" w:rsidP="00F77C09">
      <w:pPr>
        <w:spacing w:line="240" w:lineRule="auto"/>
        <w:jc w:val="both"/>
        <w:rPr>
          <w:sz w:val="26"/>
          <w:szCs w:val="26"/>
        </w:rPr>
      </w:pPr>
      <w:r w:rsidRPr="00F51577">
        <w:rPr>
          <w:sz w:val="26"/>
          <w:szCs w:val="26"/>
        </w:rPr>
        <w:t>Verein:</w:t>
      </w:r>
    </w:p>
    <w:p w14:paraId="07E32F3E" w14:textId="3198236F" w:rsidR="002F036D" w:rsidRPr="00F51577" w:rsidRDefault="002F036D" w:rsidP="00F77C09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Funktionen:</w:t>
      </w:r>
    </w:p>
    <w:p w14:paraId="17F67511" w14:textId="64EE1A3B" w:rsidR="00F51577" w:rsidRDefault="00F51577" w:rsidP="00F77C09">
      <w:pPr>
        <w:spacing w:line="240" w:lineRule="auto"/>
        <w:jc w:val="both"/>
        <w:rPr>
          <w:sz w:val="26"/>
          <w:szCs w:val="26"/>
        </w:rPr>
      </w:pPr>
      <w:r w:rsidRPr="00F51577">
        <w:rPr>
          <w:sz w:val="26"/>
          <w:szCs w:val="26"/>
        </w:rPr>
        <w:t>Weitere Vereine:</w:t>
      </w:r>
    </w:p>
    <w:p w14:paraId="14A7E404" w14:textId="77777777" w:rsidR="002F036D" w:rsidRDefault="002F036D" w:rsidP="00F77C09">
      <w:pPr>
        <w:spacing w:line="240" w:lineRule="auto"/>
        <w:jc w:val="both"/>
        <w:rPr>
          <w:sz w:val="26"/>
          <w:szCs w:val="26"/>
        </w:rPr>
      </w:pPr>
    </w:p>
    <w:p w14:paraId="6309F4BB" w14:textId="34941EDC" w:rsidR="002F036D" w:rsidRDefault="002F036D" w:rsidP="00F77C09">
      <w:pPr>
        <w:spacing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Gespannpartner</w:t>
      </w:r>
      <w:proofErr w:type="spellEnd"/>
      <w:r>
        <w:rPr>
          <w:sz w:val="26"/>
          <w:szCs w:val="26"/>
        </w:rPr>
        <w:t>:</w:t>
      </w:r>
    </w:p>
    <w:p w14:paraId="142CA329" w14:textId="286E9E44" w:rsidR="002F036D" w:rsidRPr="00F51577" w:rsidRDefault="002F036D" w:rsidP="00F77C09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T-</w:t>
      </w:r>
      <w:proofErr w:type="spellStart"/>
      <w:r>
        <w:rPr>
          <w:sz w:val="26"/>
          <w:szCs w:val="26"/>
        </w:rPr>
        <w:t>Shirtgröße</w:t>
      </w:r>
      <w:proofErr w:type="spellEnd"/>
      <w:r>
        <w:rPr>
          <w:sz w:val="26"/>
          <w:szCs w:val="26"/>
        </w:rPr>
        <w:t>:</w:t>
      </w:r>
    </w:p>
    <w:p w14:paraId="117C81EB" w14:textId="77777777" w:rsidR="00F51577" w:rsidRDefault="00F51577" w:rsidP="00F77C09">
      <w:pPr>
        <w:spacing w:line="240" w:lineRule="auto"/>
        <w:jc w:val="both"/>
        <w:rPr>
          <w:sz w:val="26"/>
          <w:szCs w:val="26"/>
        </w:rPr>
      </w:pPr>
    </w:p>
    <w:p w14:paraId="54130158" w14:textId="3C49C10C" w:rsidR="00F51577" w:rsidRPr="00F51577" w:rsidRDefault="00F51577" w:rsidP="00F77C09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Kiel, den </w:t>
      </w:r>
      <w:r>
        <w:rPr>
          <w:sz w:val="26"/>
          <w:szCs w:val="26"/>
        </w:rPr>
        <w:tab/>
      </w:r>
      <w:r w:rsidR="00EA1146">
        <w:rPr>
          <w:sz w:val="26"/>
          <w:szCs w:val="26"/>
        </w:rPr>
        <w:tab/>
      </w:r>
      <w:r w:rsidRPr="00F51577">
        <w:rPr>
          <w:sz w:val="26"/>
          <w:szCs w:val="26"/>
        </w:rPr>
        <w:t>_____________________      _____________________________</w:t>
      </w:r>
      <w:r w:rsidRPr="00F51577">
        <w:rPr>
          <w:sz w:val="26"/>
          <w:szCs w:val="26"/>
        </w:rPr>
        <w:tab/>
      </w:r>
    </w:p>
    <w:p w14:paraId="78277F02" w14:textId="747FBD5A" w:rsidR="00F51577" w:rsidRPr="00F51577" w:rsidRDefault="00F51577" w:rsidP="00F77C09">
      <w:pPr>
        <w:spacing w:line="240" w:lineRule="auto"/>
        <w:jc w:val="both"/>
        <w:rPr>
          <w:sz w:val="26"/>
          <w:szCs w:val="26"/>
        </w:rPr>
      </w:pPr>
      <w:r w:rsidRPr="00F5157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A1146">
        <w:rPr>
          <w:sz w:val="26"/>
          <w:szCs w:val="26"/>
        </w:rPr>
        <w:tab/>
      </w:r>
      <w:r w:rsidRPr="00F51577">
        <w:rPr>
          <w:sz w:val="26"/>
          <w:szCs w:val="26"/>
        </w:rPr>
        <w:t>Unterschrift</w:t>
      </w:r>
      <w:r w:rsidRPr="00F51577">
        <w:rPr>
          <w:sz w:val="26"/>
          <w:szCs w:val="26"/>
        </w:rPr>
        <w:tab/>
      </w:r>
      <w:r w:rsidRPr="00F51577">
        <w:rPr>
          <w:sz w:val="26"/>
          <w:szCs w:val="26"/>
        </w:rPr>
        <w:tab/>
      </w:r>
      <w:r w:rsidRPr="00F51577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F51577">
        <w:rPr>
          <w:sz w:val="26"/>
          <w:szCs w:val="26"/>
        </w:rPr>
        <w:t>Unterschrift Erziehungsberechtigte/r</w:t>
      </w:r>
    </w:p>
    <w:sectPr w:rsidR="00F51577" w:rsidRPr="00F51577" w:rsidSect="00531694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8" w:right="1106" w:bottom="540" w:left="1418" w:header="720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38D45" w14:textId="77777777" w:rsidR="001C54F1" w:rsidRDefault="001C54F1">
      <w:pPr>
        <w:spacing w:after="0" w:line="240" w:lineRule="auto"/>
      </w:pPr>
      <w:r>
        <w:separator/>
      </w:r>
    </w:p>
  </w:endnote>
  <w:endnote w:type="continuationSeparator" w:id="0">
    <w:p w14:paraId="37CE747D" w14:textId="77777777" w:rsidR="001C54F1" w:rsidRDefault="001C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C7E91" w14:textId="77777777" w:rsidR="00F51577" w:rsidRDefault="00F51577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0A43F" w14:textId="77777777" w:rsidR="001C54F1" w:rsidRDefault="001C54F1">
      <w:pPr>
        <w:spacing w:after="0" w:line="240" w:lineRule="auto"/>
      </w:pPr>
      <w:r>
        <w:separator/>
      </w:r>
    </w:p>
  </w:footnote>
  <w:footnote w:type="continuationSeparator" w:id="0">
    <w:p w14:paraId="362E936B" w14:textId="77777777" w:rsidR="001C54F1" w:rsidRDefault="001C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09D0" w14:textId="77777777" w:rsidR="00F51577" w:rsidRPr="001E2D46" w:rsidRDefault="00F51577">
    <w:pPr>
      <w:pStyle w:val="Kopfzeile"/>
      <w:pBdr>
        <w:bottom w:val="single" w:sz="4" w:space="1" w:color="auto"/>
      </w:pBdr>
      <w:jc w:val="center"/>
      <w:rPr>
        <w:sz w:val="20"/>
        <w:szCs w:val="20"/>
      </w:rPr>
    </w:pPr>
    <w:r w:rsidRPr="001E2D46">
      <w:rPr>
        <w:rFonts w:ascii="Arial" w:hAnsi="Arial" w:cs="Arial"/>
        <w:b/>
        <w:smallCaps/>
        <w:spacing w:val="60"/>
        <w:sz w:val="16"/>
        <w:szCs w:val="16"/>
      </w:rPr>
      <w:t>Handball-Gemeinschaf</w:t>
    </w:r>
    <w:r w:rsidRPr="001E2D46">
      <w:rPr>
        <w:rFonts w:ascii="Arial" w:hAnsi="Arial" w:cs="Arial"/>
        <w:b/>
        <w:smallCaps/>
        <w:sz w:val="16"/>
        <w:szCs w:val="16"/>
      </w:rPr>
      <w:t>t</w:t>
    </w:r>
    <w:r w:rsidRPr="001E2D46">
      <w:rPr>
        <w:rFonts w:ascii="Arial" w:hAnsi="Arial" w:cs="Arial"/>
        <w:sz w:val="16"/>
        <w:szCs w:val="16"/>
      </w:rPr>
      <w:br/>
    </w:r>
    <w:r w:rsidRPr="001E2D46">
      <w:rPr>
        <w:rFonts w:ascii="Arial" w:hAnsi="Arial" w:cs="Arial"/>
        <w:b/>
        <w:spacing w:val="156"/>
        <w:sz w:val="20"/>
        <w:szCs w:val="20"/>
      </w:rPr>
      <w:t>REGION FÖRD</w:t>
    </w:r>
    <w:r w:rsidRPr="001E2D46">
      <w:rPr>
        <w:rFonts w:ascii="Arial" w:hAnsi="Arial" w:cs="Arial"/>
        <w:b/>
        <w:sz w:val="20"/>
        <w:szCs w:val="20"/>
      </w:rPr>
      <w:t>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936EF" w14:textId="74FBB970" w:rsidR="00F51577" w:rsidRDefault="00F51577">
    <w:pPr>
      <w:pStyle w:val="Kopfzeile"/>
      <w:tabs>
        <w:tab w:val="clear" w:pos="9072"/>
        <w:tab w:val="right" w:pos="9000"/>
      </w:tabs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0269ED" wp14:editId="3A193B10">
          <wp:simplePos x="0" y="0"/>
          <wp:positionH relativeFrom="column">
            <wp:posOffset>4210050</wp:posOffset>
          </wp:positionH>
          <wp:positionV relativeFrom="paragraph">
            <wp:posOffset>-38100</wp:posOffset>
          </wp:positionV>
          <wp:extent cx="1235075" cy="1259840"/>
          <wp:effectExtent l="0" t="0" r="9525" b="1016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FD4106" w14:textId="77777777" w:rsidR="00F51577" w:rsidRPr="00D008CB" w:rsidRDefault="00F51577" w:rsidP="003E4D31">
    <w:pPr>
      <w:pStyle w:val="Kopfzeile"/>
      <w:tabs>
        <w:tab w:val="clear" w:pos="4536"/>
        <w:tab w:val="clear" w:pos="9072"/>
        <w:tab w:val="center" w:pos="2835"/>
        <w:tab w:val="right" w:pos="9000"/>
      </w:tabs>
      <w:rPr>
        <w:rFonts w:ascii="Arial" w:hAnsi="Arial" w:cs="Arial"/>
        <w:b/>
        <w:spacing w:val="60"/>
        <w:sz w:val="52"/>
        <w:szCs w:val="52"/>
      </w:rPr>
    </w:pPr>
    <w:r>
      <w:rPr>
        <w:b/>
        <w:smallCaps/>
        <w:sz w:val="40"/>
        <w:szCs w:val="40"/>
      </w:rPr>
      <w:tab/>
    </w:r>
    <w:r w:rsidRPr="00F514FC">
      <w:rPr>
        <w:rFonts w:ascii="Arial" w:hAnsi="Arial" w:cs="Arial"/>
        <w:b/>
        <w:smallCaps/>
        <w:spacing w:val="60"/>
        <w:sz w:val="40"/>
        <w:szCs w:val="40"/>
      </w:rPr>
      <w:t>Handball-Gemeinschaf</w:t>
    </w:r>
    <w:r w:rsidRPr="003E4D31">
      <w:rPr>
        <w:rFonts w:ascii="Arial" w:hAnsi="Arial" w:cs="Arial"/>
        <w:b/>
        <w:smallCaps/>
        <w:sz w:val="40"/>
        <w:szCs w:val="40"/>
      </w:rPr>
      <w:t>t</w:t>
    </w:r>
    <w:r w:rsidRPr="00D008CB">
      <w:rPr>
        <w:rFonts w:ascii="Arial" w:hAnsi="Arial" w:cs="Arial"/>
        <w:sz w:val="44"/>
      </w:rPr>
      <w:br/>
    </w:r>
    <w:r w:rsidRPr="00D008CB">
      <w:rPr>
        <w:rFonts w:ascii="Arial" w:hAnsi="Arial" w:cs="Arial"/>
        <w:sz w:val="44"/>
      </w:rPr>
      <w:tab/>
    </w:r>
    <w:r>
      <w:rPr>
        <w:rFonts w:ascii="Arial" w:hAnsi="Arial" w:cs="Arial"/>
        <w:b/>
        <w:spacing w:val="156"/>
        <w:sz w:val="52"/>
        <w:szCs w:val="52"/>
      </w:rPr>
      <w:t>REGION FÖRD</w:t>
    </w:r>
    <w:r w:rsidRPr="003E4D31">
      <w:rPr>
        <w:rFonts w:ascii="Arial" w:hAnsi="Arial" w:cs="Arial"/>
        <w:b/>
        <w:sz w:val="52"/>
        <w:szCs w:val="52"/>
      </w:rPr>
      <w:t>E</w:t>
    </w:r>
  </w:p>
  <w:p w14:paraId="5DB4409F" w14:textId="77777777" w:rsidR="00F51577" w:rsidRPr="006400B9" w:rsidRDefault="00F51577" w:rsidP="003E4D31">
    <w:pPr>
      <w:pStyle w:val="Kopfzeile"/>
      <w:tabs>
        <w:tab w:val="clear" w:pos="4536"/>
        <w:tab w:val="clear" w:pos="9072"/>
        <w:tab w:val="center" w:pos="2835"/>
        <w:tab w:val="right" w:pos="9000"/>
      </w:tabs>
      <w:spacing w:before="120" w:after="240"/>
      <w:rPr>
        <w:rFonts w:ascii="Arial" w:hAnsi="Arial"/>
        <w:spacing w:val="6"/>
        <w:sz w:val="20"/>
      </w:rPr>
    </w:pPr>
    <w:r>
      <w:rPr>
        <w:rFonts w:ascii="Arial" w:hAnsi="Arial"/>
        <w:sz w:val="20"/>
      </w:rPr>
      <w:tab/>
    </w:r>
    <w:r w:rsidRPr="006400B9">
      <w:rPr>
        <w:rFonts w:ascii="Arial" w:hAnsi="Arial"/>
        <w:spacing w:val="6"/>
        <w:sz w:val="20"/>
      </w:rPr>
      <w:t>Spielgemeinschaft der Kreishandballverbände Kiel und Plön</w:t>
    </w:r>
  </w:p>
  <w:p w14:paraId="671FEB80" w14:textId="519B4FD3" w:rsidR="00F51577" w:rsidRDefault="00F51577" w:rsidP="000653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263"/>
    <w:multiLevelType w:val="hybridMultilevel"/>
    <w:tmpl w:val="4CB050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3996"/>
    <w:multiLevelType w:val="hybridMultilevel"/>
    <w:tmpl w:val="FA927762"/>
    <w:lvl w:ilvl="0" w:tplc="59F8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Calibr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593E"/>
    <w:multiLevelType w:val="hybridMultilevel"/>
    <w:tmpl w:val="DBACE106"/>
    <w:lvl w:ilvl="0" w:tplc="56625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27A2E" w:tentative="1">
      <w:start w:val="1"/>
      <w:numFmt w:val="lowerLetter"/>
      <w:lvlText w:val="%2."/>
      <w:lvlJc w:val="left"/>
      <w:pPr>
        <w:ind w:left="1440" w:hanging="360"/>
      </w:pPr>
    </w:lvl>
    <w:lvl w:ilvl="2" w:tplc="B71AF246" w:tentative="1">
      <w:start w:val="1"/>
      <w:numFmt w:val="lowerRoman"/>
      <w:lvlText w:val="%3."/>
      <w:lvlJc w:val="right"/>
      <w:pPr>
        <w:ind w:left="2160" w:hanging="180"/>
      </w:pPr>
    </w:lvl>
    <w:lvl w:ilvl="3" w:tplc="F86C0FA4" w:tentative="1">
      <w:start w:val="1"/>
      <w:numFmt w:val="decimal"/>
      <w:lvlText w:val="%4."/>
      <w:lvlJc w:val="left"/>
      <w:pPr>
        <w:ind w:left="2880" w:hanging="360"/>
      </w:pPr>
    </w:lvl>
    <w:lvl w:ilvl="4" w:tplc="86DE871A" w:tentative="1">
      <w:start w:val="1"/>
      <w:numFmt w:val="lowerLetter"/>
      <w:lvlText w:val="%5."/>
      <w:lvlJc w:val="left"/>
      <w:pPr>
        <w:ind w:left="3600" w:hanging="360"/>
      </w:pPr>
    </w:lvl>
    <w:lvl w:ilvl="5" w:tplc="6E902206" w:tentative="1">
      <w:start w:val="1"/>
      <w:numFmt w:val="lowerRoman"/>
      <w:lvlText w:val="%6."/>
      <w:lvlJc w:val="right"/>
      <w:pPr>
        <w:ind w:left="4320" w:hanging="180"/>
      </w:pPr>
    </w:lvl>
    <w:lvl w:ilvl="6" w:tplc="98349062" w:tentative="1">
      <w:start w:val="1"/>
      <w:numFmt w:val="decimal"/>
      <w:lvlText w:val="%7."/>
      <w:lvlJc w:val="left"/>
      <w:pPr>
        <w:ind w:left="5040" w:hanging="360"/>
      </w:pPr>
    </w:lvl>
    <w:lvl w:ilvl="7" w:tplc="9F340792" w:tentative="1">
      <w:start w:val="1"/>
      <w:numFmt w:val="lowerLetter"/>
      <w:lvlText w:val="%8."/>
      <w:lvlJc w:val="left"/>
      <w:pPr>
        <w:ind w:left="5760" w:hanging="360"/>
      </w:pPr>
    </w:lvl>
    <w:lvl w:ilvl="8" w:tplc="EEFE2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6EC9"/>
    <w:multiLevelType w:val="hybridMultilevel"/>
    <w:tmpl w:val="4BEAD50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0E5870"/>
    <w:multiLevelType w:val="singleLevel"/>
    <w:tmpl w:val="145089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D224EE5"/>
    <w:multiLevelType w:val="singleLevel"/>
    <w:tmpl w:val="C7604C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AE61A7"/>
    <w:multiLevelType w:val="hybridMultilevel"/>
    <w:tmpl w:val="C6FEB536"/>
    <w:lvl w:ilvl="0" w:tplc="59F8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Calibr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43ACF"/>
    <w:multiLevelType w:val="singleLevel"/>
    <w:tmpl w:val="C9649C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DEA2AE5"/>
    <w:multiLevelType w:val="hybridMultilevel"/>
    <w:tmpl w:val="DE68DE3C"/>
    <w:lvl w:ilvl="0" w:tplc="7660D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3632EE" w:tentative="1">
      <w:start w:val="1"/>
      <w:numFmt w:val="lowerLetter"/>
      <w:lvlText w:val="%2."/>
      <w:lvlJc w:val="left"/>
      <w:pPr>
        <w:ind w:left="1440" w:hanging="360"/>
      </w:pPr>
    </w:lvl>
    <w:lvl w:ilvl="2" w:tplc="51163A88" w:tentative="1">
      <w:start w:val="1"/>
      <w:numFmt w:val="lowerRoman"/>
      <w:lvlText w:val="%3."/>
      <w:lvlJc w:val="right"/>
      <w:pPr>
        <w:ind w:left="2160" w:hanging="180"/>
      </w:pPr>
    </w:lvl>
    <w:lvl w:ilvl="3" w:tplc="C4D24EC2" w:tentative="1">
      <w:start w:val="1"/>
      <w:numFmt w:val="decimal"/>
      <w:lvlText w:val="%4."/>
      <w:lvlJc w:val="left"/>
      <w:pPr>
        <w:ind w:left="2880" w:hanging="360"/>
      </w:pPr>
    </w:lvl>
    <w:lvl w:ilvl="4" w:tplc="DF6E14CC" w:tentative="1">
      <w:start w:val="1"/>
      <w:numFmt w:val="lowerLetter"/>
      <w:lvlText w:val="%5."/>
      <w:lvlJc w:val="left"/>
      <w:pPr>
        <w:ind w:left="3600" w:hanging="360"/>
      </w:pPr>
    </w:lvl>
    <w:lvl w:ilvl="5" w:tplc="306E4E54" w:tentative="1">
      <w:start w:val="1"/>
      <w:numFmt w:val="lowerRoman"/>
      <w:lvlText w:val="%6."/>
      <w:lvlJc w:val="right"/>
      <w:pPr>
        <w:ind w:left="4320" w:hanging="180"/>
      </w:pPr>
    </w:lvl>
    <w:lvl w:ilvl="6" w:tplc="67DE4114" w:tentative="1">
      <w:start w:val="1"/>
      <w:numFmt w:val="decimal"/>
      <w:lvlText w:val="%7."/>
      <w:lvlJc w:val="left"/>
      <w:pPr>
        <w:ind w:left="5040" w:hanging="360"/>
      </w:pPr>
    </w:lvl>
    <w:lvl w:ilvl="7" w:tplc="25AC7F1E" w:tentative="1">
      <w:start w:val="1"/>
      <w:numFmt w:val="lowerLetter"/>
      <w:lvlText w:val="%8."/>
      <w:lvlJc w:val="left"/>
      <w:pPr>
        <w:ind w:left="5760" w:hanging="360"/>
      </w:pPr>
    </w:lvl>
    <w:lvl w:ilvl="8" w:tplc="45BA7D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80E62"/>
    <w:multiLevelType w:val="hybridMultilevel"/>
    <w:tmpl w:val="6FDA7DFE"/>
    <w:lvl w:ilvl="0" w:tplc="2E829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23240"/>
    <w:multiLevelType w:val="hybridMultilevel"/>
    <w:tmpl w:val="DCDEC3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809"/>
    <w:rsid w:val="00010C85"/>
    <w:rsid w:val="00010EF9"/>
    <w:rsid w:val="00043912"/>
    <w:rsid w:val="000516F1"/>
    <w:rsid w:val="0005383C"/>
    <w:rsid w:val="00054B04"/>
    <w:rsid w:val="00065309"/>
    <w:rsid w:val="0009759D"/>
    <w:rsid w:val="000A15AE"/>
    <w:rsid w:val="000D29F3"/>
    <w:rsid w:val="000E26FB"/>
    <w:rsid w:val="000F7CFC"/>
    <w:rsid w:val="0012200C"/>
    <w:rsid w:val="001368BA"/>
    <w:rsid w:val="00144ADC"/>
    <w:rsid w:val="0014629A"/>
    <w:rsid w:val="00151B47"/>
    <w:rsid w:val="001A1E78"/>
    <w:rsid w:val="001A6E87"/>
    <w:rsid w:val="001C54F1"/>
    <w:rsid w:val="001C5CF2"/>
    <w:rsid w:val="001E2D46"/>
    <w:rsid w:val="001E42A2"/>
    <w:rsid w:val="001E7F07"/>
    <w:rsid w:val="001F19B0"/>
    <w:rsid w:val="00206B9C"/>
    <w:rsid w:val="00216064"/>
    <w:rsid w:val="00234028"/>
    <w:rsid w:val="00243554"/>
    <w:rsid w:val="00261D70"/>
    <w:rsid w:val="00277687"/>
    <w:rsid w:val="0029492A"/>
    <w:rsid w:val="002A6D8F"/>
    <w:rsid w:val="002C570A"/>
    <w:rsid w:val="002C577F"/>
    <w:rsid w:val="002E5074"/>
    <w:rsid w:val="002F036D"/>
    <w:rsid w:val="003171C5"/>
    <w:rsid w:val="003358DF"/>
    <w:rsid w:val="003413BE"/>
    <w:rsid w:val="0034571A"/>
    <w:rsid w:val="003738E8"/>
    <w:rsid w:val="003907F1"/>
    <w:rsid w:val="003914A2"/>
    <w:rsid w:val="003A5558"/>
    <w:rsid w:val="003E4D31"/>
    <w:rsid w:val="003F6F7D"/>
    <w:rsid w:val="00406A37"/>
    <w:rsid w:val="004222C4"/>
    <w:rsid w:val="00444B41"/>
    <w:rsid w:val="004834B9"/>
    <w:rsid w:val="004A7100"/>
    <w:rsid w:val="004E35DB"/>
    <w:rsid w:val="00510938"/>
    <w:rsid w:val="00521A33"/>
    <w:rsid w:val="00531694"/>
    <w:rsid w:val="0054047E"/>
    <w:rsid w:val="00564C42"/>
    <w:rsid w:val="00576A6F"/>
    <w:rsid w:val="00585D93"/>
    <w:rsid w:val="005A6CD4"/>
    <w:rsid w:val="005C0FE0"/>
    <w:rsid w:val="005D5227"/>
    <w:rsid w:val="00605163"/>
    <w:rsid w:val="00621966"/>
    <w:rsid w:val="00631258"/>
    <w:rsid w:val="006400B9"/>
    <w:rsid w:val="0064265F"/>
    <w:rsid w:val="00642D34"/>
    <w:rsid w:val="006636BA"/>
    <w:rsid w:val="00667746"/>
    <w:rsid w:val="00671283"/>
    <w:rsid w:val="006B4DAF"/>
    <w:rsid w:val="006F003A"/>
    <w:rsid w:val="006F2809"/>
    <w:rsid w:val="0070026E"/>
    <w:rsid w:val="00706616"/>
    <w:rsid w:val="00734C63"/>
    <w:rsid w:val="007A325F"/>
    <w:rsid w:val="007C5DBF"/>
    <w:rsid w:val="007F793E"/>
    <w:rsid w:val="00804F4B"/>
    <w:rsid w:val="008439EE"/>
    <w:rsid w:val="00844C5F"/>
    <w:rsid w:val="008914F4"/>
    <w:rsid w:val="0095074A"/>
    <w:rsid w:val="00967782"/>
    <w:rsid w:val="009B3588"/>
    <w:rsid w:val="009E63B5"/>
    <w:rsid w:val="009E674B"/>
    <w:rsid w:val="00A06461"/>
    <w:rsid w:val="00A12077"/>
    <w:rsid w:val="00A13F1A"/>
    <w:rsid w:val="00A45832"/>
    <w:rsid w:val="00A63FBD"/>
    <w:rsid w:val="00A9648C"/>
    <w:rsid w:val="00AC2019"/>
    <w:rsid w:val="00B2537A"/>
    <w:rsid w:val="00B33779"/>
    <w:rsid w:val="00B91F21"/>
    <w:rsid w:val="00BC015A"/>
    <w:rsid w:val="00BC2DBA"/>
    <w:rsid w:val="00BE7C0B"/>
    <w:rsid w:val="00C447CF"/>
    <w:rsid w:val="00C81411"/>
    <w:rsid w:val="00CA5454"/>
    <w:rsid w:val="00CB0F0F"/>
    <w:rsid w:val="00D008CB"/>
    <w:rsid w:val="00D1017F"/>
    <w:rsid w:val="00D32EC3"/>
    <w:rsid w:val="00D97AA3"/>
    <w:rsid w:val="00DB28B5"/>
    <w:rsid w:val="00DC069E"/>
    <w:rsid w:val="00DD5164"/>
    <w:rsid w:val="00E07348"/>
    <w:rsid w:val="00E1521D"/>
    <w:rsid w:val="00E22D58"/>
    <w:rsid w:val="00E25D9B"/>
    <w:rsid w:val="00E62D16"/>
    <w:rsid w:val="00E73433"/>
    <w:rsid w:val="00EA1146"/>
    <w:rsid w:val="00EA449F"/>
    <w:rsid w:val="00EB351A"/>
    <w:rsid w:val="00EC1BBA"/>
    <w:rsid w:val="00ED61DB"/>
    <w:rsid w:val="00EE08A5"/>
    <w:rsid w:val="00EF5F8F"/>
    <w:rsid w:val="00F514FC"/>
    <w:rsid w:val="00F51577"/>
    <w:rsid w:val="00F66718"/>
    <w:rsid w:val="00F77C09"/>
    <w:rsid w:val="00F94DCB"/>
    <w:rsid w:val="00F96262"/>
    <w:rsid w:val="00FA55B5"/>
    <w:rsid w:val="00FC6321"/>
    <w:rsid w:val="00FD5832"/>
    <w:rsid w:val="00FE4AD7"/>
    <w:rsid w:val="00FF0AF7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4DFA9"/>
  <w15:docId w15:val="{26185A7B-BF89-47D3-B353-3162D6E4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53169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3119"/>
        <w:tab w:val="left" w:pos="7088"/>
      </w:tabs>
      <w:spacing w:after="0" w:line="240" w:lineRule="auto"/>
      <w:outlineLvl w:val="2"/>
    </w:pPr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chnZchn2">
    <w:name w:val="Zchn Zchn2"/>
    <w:semiHidden/>
    <w:rPr>
      <w:lang w:eastAsia="de-DE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chnZchn1">
    <w:name w:val="Zchn Zchn1"/>
    <w:semiHidden/>
    <w:rPr>
      <w:lang w:eastAsia="de-DE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eastAsia="de-DE"/>
    </w:rPr>
  </w:style>
  <w:style w:type="paragraph" w:styleId="KeinLeerraum">
    <w:name w:val="No Spacing"/>
    <w:qFormat/>
    <w:rPr>
      <w:sz w:val="22"/>
      <w:szCs w:val="22"/>
    </w:rPr>
  </w:style>
  <w:style w:type="paragraph" w:styleId="Textkrper">
    <w:name w:val="Body Text"/>
    <w:basedOn w:val="Standard"/>
    <w:semiHidden/>
    <w:pPr>
      <w:tabs>
        <w:tab w:val="left" w:pos="851"/>
        <w:tab w:val="left" w:pos="7088"/>
      </w:tabs>
      <w:spacing w:after="0"/>
      <w:jc w:val="both"/>
    </w:pPr>
    <w:rPr>
      <w:rFonts w:ascii="Arial" w:hAnsi="Arial"/>
      <w:sz w:val="24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2Zchn">
    <w:name w:val="Überschrift 2 Zchn"/>
    <w:link w:val="berschrift2"/>
    <w:rsid w:val="0053169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k&#246;pfe\Handballspielgemeinschaft%20Region%20F&#246;r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B9A74A-1B58-49A8-B5EC-8D5631DE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Handballspielgemeinschaft Region Förde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Handballspielgemeinschaft Region Förde ● Winterbeker Weg 49 ● 24114 Kiel</vt:lpstr>
      <vt:lpstr>Handballspielgemeinschaft Region Förde ● Winterbeker Weg 49 ● 24114 Kiel</vt:lpstr>
    </vt:vector>
  </TitlesOfParts>
  <Company>Hewlett-Packard</Company>
  <LinksUpToDate>false</LinksUpToDate>
  <CharactersWithSpaces>593</CharactersWithSpaces>
  <SharedDoc>false</SharedDoc>
  <HLinks>
    <vt:vector size="6" baseType="variant">
      <vt:variant>
        <vt:i4>8257616</vt:i4>
      </vt:variant>
      <vt:variant>
        <vt:i4>0</vt:i4>
      </vt:variant>
      <vt:variant>
        <vt:i4>0</vt:i4>
      </vt:variant>
      <vt:variant>
        <vt:i4>5</vt:i4>
      </vt:variant>
      <vt:variant>
        <vt:lpwstr>mailto:ralfrathje@web.de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Handballspielgemeinschaft Region Förde ● Winterbeker Weg 49 ● 24114 Kiel</dc:title>
  <dc:subject/>
  <dc:creator>KHV-Kiel</dc:creator>
  <cp:keywords/>
  <cp:lastModifiedBy>Patrick Setter</cp:lastModifiedBy>
  <cp:revision>6</cp:revision>
  <cp:lastPrinted>2018-04-23T09:58:00Z</cp:lastPrinted>
  <dcterms:created xsi:type="dcterms:W3CDTF">2017-05-22T20:35:00Z</dcterms:created>
  <dcterms:modified xsi:type="dcterms:W3CDTF">2018-04-23T09:58:00Z</dcterms:modified>
</cp:coreProperties>
</file>